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7D29D" w14:textId="77777777" w:rsidR="00293DCC" w:rsidRDefault="00293DCC" w:rsidP="00293DCC">
      <w:pPr>
        <w:spacing w:line="284" w:lineRule="exact"/>
        <w:rPr>
          <w:rFonts w:ascii="ClanPro-Book" w:hAnsi="ClanPro-Book" w:cs="Arial"/>
          <w:sz w:val="19"/>
          <w:szCs w:val="19"/>
          <w:lang w:val="en-GB"/>
        </w:rPr>
      </w:pPr>
      <w:r>
        <w:rPr>
          <w:rFonts w:ascii="ClanPro-Book" w:hAnsi="ClanPro-Book" w:cs="Arial"/>
          <w:sz w:val="19"/>
          <w:szCs w:val="19"/>
          <w:lang w:val="en-GB"/>
        </w:rPr>
        <w:t xml:space="preserve">KUB Billboards </w:t>
      </w:r>
    </w:p>
    <w:p w14:paraId="15D79752" w14:textId="77777777" w:rsidR="00293DCC" w:rsidRDefault="00293DCC" w:rsidP="00293DCC">
      <w:pPr>
        <w:spacing w:line="284" w:lineRule="exact"/>
        <w:rPr>
          <w:rFonts w:ascii="ClanPro-Book" w:hAnsi="ClanPro-Book" w:cs="Arial"/>
          <w:b/>
          <w:sz w:val="19"/>
          <w:szCs w:val="19"/>
          <w:lang w:val="en-GB"/>
        </w:rPr>
      </w:pPr>
      <w:r>
        <w:rPr>
          <w:rFonts w:ascii="ClanPro-Book" w:hAnsi="ClanPro-Book" w:cs="Arial"/>
          <w:b/>
          <w:sz w:val="19"/>
          <w:szCs w:val="19"/>
          <w:lang w:val="en-GB"/>
        </w:rPr>
        <w:t>Flaka Haliti</w:t>
      </w:r>
    </w:p>
    <w:p w14:paraId="0AD4E6CE" w14:textId="77777777" w:rsidR="00293DCC" w:rsidRDefault="00293DCC" w:rsidP="00293DCC">
      <w:pPr>
        <w:spacing w:line="284" w:lineRule="exact"/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</w:pPr>
      <w:r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  <w:t xml:space="preserve">If </w:t>
      </w:r>
      <w:proofErr w:type="spellStart"/>
      <w:r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  <w:t>Euer</w:t>
      </w:r>
      <w:proofErr w:type="spellEnd"/>
      <w:r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  <w:t xml:space="preserve"> There Were </w:t>
      </w:r>
      <w:proofErr w:type="spellStart"/>
      <w:r>
        <w:rPr>
          <w:rFonts w:ascii="ClanPro-Book" w:hAnsi="ClanPro-Book" w:cs="Arial"/>
          <w:b/>
          <w:color w:val="7F7F7F" w:themeColor="text1" w:themeTint="80"/>
          <w:sz w:val="19"/>
          <w:szCs w:val="19"/>
          <w:lang w:val="en-GB"/>
        </w:rPr>
        <w:t>Anye</w:t>
      </w:r>
      <w:proofErr w:type="spellEnd"/>
    </w:p>
    <w:p w14:paraId="24A7214A" w14:textId="77777777" w:rsidR="00293DCC" w:rsidRPr="00293DCC" w:rsidRDefault="00293DCC" w:rsidP="00293DCC">
      <w:pPr>
        <w:spacing w:line="284" w:lineRule="exact"/>
        <w:rPr>
          <w:rFonts w:ascii="ClanPro-Book" w:hAnsi="ClanPro-Book" w:cs="Arial"/>
          <w:sz w:val="19"/>
          <w:szCs w:val="19"/>
        </w:rPr>
      </w:pPr>
      <w:r w:rsidRPr="00293DCC">
        <w:rPr>
          <w:rFonts w:ascii="ClanPro-Book" w:hAnsi="ClanPro-Book" w:cs="Arial"/>
          <w:sz w:val="19"/>
          <w:szCs w:val="19"/>
        </w:rPr>
        <w:t>16 | 02 – 22 | 04 | 2018</w:t>
      </w:r>
    </w:p>
    <w:p w14:paraId="3AB4CD0E" w14:textId="77777777" w:rsidR="00293DCC" w:rsidRPr="00293DCC" w:rsidRDefault="00293DCC" w:rsidP="00293DCC">
      <w:pPr>
        <w:spacing w:line="284" w:lineRule="exact"/>
        <w:rPr>
          <w:rFonts w:ascii="ClanPro-Book" w:hAnsi="ClanPro-Book" w:cs="Arial"/>
          <w:sz w:val="19"/>
          <w:szCs w:val="19"/>
        </w:rPr>
      </w:pPr>
      <w:r w:rsidRPr="00293DCC">
        <w:rPr>
          <w:rFonts w:ascii="ClanPro-Book" w:hAnsi="ClanPro-Book" w:cs="Arial"/>
          <w:sz w:val="19"/>
          <w:szCs w:val="19"/>
        </w:rPr>
        <w:t>Seestraße, Bregenz</w:t>
      </w:r>
    </w:p>
    <w:p w14:paraId="452B5C44" w14:textId="77777777" w:rsidR="00293DCC" w:rsidRPr="00293DCC" w:rsidRDefault="00293DCC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</w:rPr>
      </w:pPr>
    </w:p>
    <w:p w14:paraId="2B7F6FCD" w14:textId="77777777" w:rsidR="00293DCC" w:rsidRPr="00293DCC" w:rsidRDefault="00293DCC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</w:rPr>
      </w:pPr>
    </w:p>
    <w:p w14:paraId="11285516" w14:textId="4A66CD5F" w:rsidR="008D3938" w:rsidRPr="00293DCC" w:rsidRDefault="00FD13CA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  <w:r>
        <w:rPr>
          <w:rFonts w:ascii="ClanPro-Book" w:eastAsia="Times New Roman" w:hAnsi="ClanPro-Book" w:cs="Arial"/>
          <w:sz w:val="19"/>
          <w:szCs w:val="19"/>
          <w:lang w:val="de-DE"/>
        </w:rPr>
        <w:t xml:space="preserve">Für </w:t>
      </w:r>
      <w:r w:rsidR="007002DC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meine Einzelausstellung 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19123B" w:rsidRPr="00293DCC">
        <w:rPr>
          <w:rFonts w:ascii="ClanPro-Book" w:eastAsia="Times New Roman" w:hAnsi="ClanPro-Book" w:cs="Arial"/>
          <w:sz w:val="19"/>
          <w:szCs w:val="19"/>
          <w:lang w:val="de-DE"/>
        </w:rPr>
        <w:t>in d</w:t>
      </w:r>
      <w:bookmarkStart w:id="0" w:name="_GoBack"/>
      <w:bookmarkEnd w:id="0"/>
      <w:r w:rsidR="0019123B" w:rsidRPr="00293DCC">
        <w:rPr>
          <w:rFonts w:ascii="ClanPro-Book" w:eastAsia="Times New Roman" w:hAnsi="ClanPro-Book" w:cs="Arial"/>
          <w:sz w:val="19"/>
          <w:szCs w:val="19"/>
          <w:lang w:val="de-DE"/>
        </w:rPr>
        <w:t>er Nationalgalerie in Pris</w:t>
      </w:r>
      <w:r w:rsidR="008D393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tina </w:t>
      </w:r>
      <w:r w:rsidR="000813B0">
        <w:rPr>
          <w:rFonts w:ascii="ClanPro-Book" w:eastAsia="Times New Roman" w:hAnsi="ClanPro-Book" w:cs="Arial"/>
          <w:sz w:val="19"/>
          <w:szCs w:val="19"/>
          <w:lang w:val="de-DE"/>
        </w:rPr>
        <w:t xml:space="preserve">2014 </w:t>
      </w:r>
      <w:r w:rsidR="00B82DF1" w:rsidRPr="00293DCC">
        <w:rPr>
          <w:rFonts w:ascii="ClanPro-Book" w:eastAsia="Times New Roman" w:hAnsi="ClanPro-Book" w:cs="Arial"/>
          <w:sz w:val="19"/>
          <w:szCs w:val="19"/>
          <w:lang w:val="de-DE"/>
        </w:rPr>
        <w:t>strich ich einige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der</w:t>
      </w:r>
      <w:r w:rsidR="00B82DF1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Wände im Ausstellungsraum grau.</w:t>
      </w:r>
      <w:r w:rsidR="008E5D24">
        <w:rPr>
          <w:rFonts w:ascii="ClanPro-Book" w:eastAsia="Times New Roman" w:hAnsi="ClanPro-Book" w:cs="Arial"/>
          <w:sz w:val="19"/>
          <w:szCs w:val="19"/>
          <w:lang w:val="de-DE"/>
        </w:rPr>
        <w:t xml:space="preserve"> Und an einem bestimmten Punkt – 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nur </w:t>
      </w:r>
      <w:r w:rsidR="00B82DF1" w:rsidRPr="00293DCC">
        <w:rPr>
          <w:rFonts w:ascii="ClanPro-Book" w:eastAsia="Times New Roman" w:hAnsi="ClanPro-Book" w:cs="Arial"/>
          <w:sz w:val="19"/>
          <w:szCs w:val="19"/>
          <w:lang w:val="de-DE"/>
        </w:rPr>
        <w:t>we</w:t>
      </w:r>
      <w:r w:rsidR="008E5D24">
        <w:rPr>
          <w:rFonts w:ascii="ClanPro-Book" w:eastAsia="Times New Roman" w:hAnsi="ClanPro-Book" w:cs="Arial"/>
          <w:sz w:val="19"/>
          <w:szCs w:val="19"/>
          <w:lang w:val="de-DE"/>
        </w:rPr>
        <w:t>nige Stunden vor der Eröffnung –</w:t>
      </w:r>
      <w:r w:rsidR="00B82DF1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>fiel</w:t>
      </w:r>
      <w:r w:rsidR="00B82DF1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>mir ein</w:t>
      </w:r>
      <w:r w:rsidR="00755B37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verschwommene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r </w:t>
      </w:r>
      <w:r w:rsidR="00755B37" w:rsidRPr="00293DCC">
        <w:rPr>
          <w:rFonts w:ascii="ClanPro-Book" w:eastAsia="Times New Roman" w:hAnsi="ClanPro-Book" w:cs="Arial"/>
          <w:sz w:val="19"/>
          <w:szCs w:val="19"/>
          <w:lang w:val="de-DE"/>
        </w:rPr>
        <w:t>Fleck auf der Wand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883E5D" w:rsidRPr="00293DCC">
        <w:rPr>
          <w:rFonts w:ascii="ClanPro-Book" w:eastAsia="Times New Roman" w:hAnsi="ClanPro-Book" w:cs="Arial"/>
          <w:sz w:val="19"/>
          <w:szCs w:val="19"/>
          <w:lang w:val="de-DE"/>
        </w:rPr>
        <w:t>auf</w:t>
      </w:r>
      <w:r w:rsidR="00930A9F" w:rsidRPr="00293DCC">
        <w:rPr>
          <w:rFonts w:ascii="ClanPro-Book" w:eastAsia="Times New Roman" w:hAnsi="ClanPro-Book" w:cs="Arial"/>
          <w:sz w:val="19"/>
          <w:szCs w:val="19"/>
          <w:lang w:val="de-DE"/>
        </w:rPr>
        <w:t>, von dem ich zu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>nächst</w:t>
      </w:r>
      <w:r w:rsidR="00930A9F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>annahm</w:t>
      </w:r>
      <w:r w:rsidR="00930A9F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, dass 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 xml:space="preserve">er durch 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die </w:t>
      </w:r>
      <w:r w:rsidR="00930A9F" w:rsidRPr="00293DCC">
        <w:rPr>
          <w:rFonts w:ascii="ClanPro-Book" w:eastAsia="Times New Roman" w:hAnsi="ClanPro-Book" w:cs="Arial"/>
          <w:sz w:val="19"/>
          <w:szCs w:val="19"/>
          <w:lang w:val="de-DE"/>
        </w:rPr>
        <w:t>noch nicht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ganz</w:t>
      </w:r>
      <w:r w:rsidR="00930A9F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700F4F" w:rsidRPr="00293DCC">
        <w:rPr>
          <w:rFonts w:ascii="ClanPro-Book" w:eastAsia="Times New Roman" w:hAnsi="ClanPro-Book" w:cs="Arial"/>
          <w:sz w:val="19"/>
          <w:szCs w:val="19"/>
          <w:lang w:val="de-DE"/>
        </w:rPr>
        <w:t>durchgetrocknet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>e Farbe entstanden war.</w:t>
      </w:r>
      <w:r w:rsidR="00930A9F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>B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ei näherer Betrachtung entdeckte ich jedoch, dass der Fleck von einem Lichtstrahl </w:t>
      </w:r>
      <w:r w:rsidR="00044747" w:rsidRPr="00293DCC">
        <w:rPr>
          <w:rFonts w:ascii="ClanPro-Book" w:eastAsia="Times New Roman" w:hAnsi="ClanPro-Book" w:cs="Arial"/>
          <w:sz w:val="19"/>
          <w:szCs w:val="19"/>
          <w:lang w:val="de-DE"/>
        </w:rPr>
        <w:t>herrührte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>, der irgendwie bis d</w:t>
      </w:r>
      <w:r w:rsidR="002161BD">
        <w:rPr>
          <w:rFonts w:ascii="ClanPro-Book" w:eastAsia="Times New Roman" w:hAnsi="ClanPro-Book" w:cs="Arial"/>
          <w:sz w:val="19"/>
          <w:szCs w:val="19"/>
          <w:lang w:val="de-DE"/>
        </w:rPr>
        <w:t>orthin gelangt war –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merkwürdigerweise, denn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es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war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eine ziemliche </w:t>
      </w:r>
      <w:r w:rsidR="00180E95" w:rsidRPr="00293DCC">
        <w:rPr>
          <w:rFonts w:ascii="ClanPro-Book" w:eastAsia="Times New Roman" w:hAnsi="ClanPro-Book" w:cs="Arial"/>
          <w:sz w:val="19"/>
          <w:szCs w:val="19"/>
          <w:lang w:val="de-DE"/>
        </w:rPr>
        <w:t>Entfernung bis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C73BB8" w:rsidRPr="00293DCC">
        <w:rPr>
          <w:rFonts w:ascii="ClanPro-Book" w:eastAsia="Times New Roman" w:hAnsi="ClanPro-Book" w:cs="Arial"/>
          <w:sz w:val="19"/>
          <w:szCs w:val="19"/>
          <w:lang w:val="de-DE"/>
        </w:rPr>
        <w:t>zur</w:t>
      </w:r>
      <w:r w:rsidR="00DA2505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linken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Glastür am Eingang</w:t>
      </w:r>
      <w:r w:rsidR="00180E95" w:rsidRPr="00293DCC">
        <w:rPr>
          <w:rFonts w:ascii="ClanPro-Book" w:eastAsia="Times New Roman" w:hAnsi="ClanPro-Book" w:cs="Arial"/>
          <w:sz w:val="19"/>
          <w:szCs w:val="19"/>
          <w:lang w:val="de-DE"/>
        </w:rPr>
        <w:t>. Das Licht warf</w:t>
      </w:r>
      <w:r w:rsidR="00C73BB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einen 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 xml:space="preserve">etwa 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 xml:space="preserve">5 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>mal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 xml:space="preserve"> 10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>Zentimeter</w:t>
      </w:r>
      <w:r w:rsidR="009F3DC1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großen </w:t>
      </w:r>
      <w:r w:rsidR="00D41ADA" w:rsidRPr="00293DCC">
        <w:rPr>
          <w:rFonts w:ascii="ClanPro-Book" w:eastAsia="Times New Roman" w:hAnsi="ClanPro-Book" w:cs="Arial"/>
          <w:sz w:val="19"/>
          <w:szCs w:val="19"/>
          <w:lang w:val="de-DE"/>
        </w:rPr>
        <w:t>Fleck</w:t>
      </w:r>
      <w:r w:rsidR="00AD3BA4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BE7E99" w:rsidRPr="00293DCC">
        <w:rPr>
          <w:rFonts w:ascii="ClanPro-Book" w:eastAsia="Times New Roman" w:hAnsi="ClanPro-Book" w:cs="Arial"/>
          <w:sz w:val="19"/>
          <w:szCs w:val="19"/>
          <w:lang w:val="de-DE"/>
        </w:rPr>
        <w:t>an</w:t>
      </w:r>
      <w:r w:rsidR="00180E95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die Wand, der </w:t>
      </w:r>
      <w:r w:rsidR="00AD3BA4" w:rsidRPr="00293DCC">
        <w:rPr>
          <w:rFonts w:ascii="ClanPro-Book" w:eastAsia="Times New Roman" w:hAnsi="ClanPro-Book" w:cs="Arial"/>
          <w:sz w:val="19"/>
          <w:szCs w:val="19"/>
          <w:lang w:val="de-DE"/>
        </w:rPr>
        <w:t>in allen Regenbogenfarben</w:t>
      </w:r>
      <w:r w:rsidR="009B620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180E95" w:rsidRPr="00293DCC">
        <w:rPr>
          <w:rFonts w:ascii="ClanPro-Book" w:eastAsia="Times New Roman" w:hAnsi="ClanPro-Book" w:cs="Arial"/>
          <w:sz w:val="19"/>
          <w:szCs w:val="19"/>
          <w:lang w:val="de-DE"/>
        </w:rPr>
        <w:t>schillerte</w:t>
      </w:r>
      <w:r w:rsidR="008D393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. </w:t>
      </w:r>
    </w:p>
    <w:p w14:paraId="5354E065" w14:textId="77777777" w:rsidR="008D3938" w:rsidRPr="00293DCC" w:rsidRDefault="008D3938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</w:p>
    <w:p w14:paraId="03FEE1C8" w14:textId="62B4DB84" w:rsidR="001E60EC" w:rsidRPr="00293DCC" w:rsidRDefault="009F3DC1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  <w:r w:rsidRPr="00293DCC">
        <w:rPr>
          <w:rFonts w:ascii="ClanPro-Book" w:eastAsia="Times New Roman" w:hAnsi="ClanPro-Book" w:cs="Arial"/>
          <w:sz w:val="19"/>
          <w:szCs w:val="19"/>
          <w:lang w:val="de-DE"/>
        </w:rPr>
        <w:t>Ich machte ein Foto davon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 xml:space="preserve">, zerlegte es </w:t>
      </w:r>
      <w:r w:rsidR="001E60EC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in zwei 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 xml:space="preserve">Teile </w:t>
      </w:r>
      <w:r w:rsidR="001E60EC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und 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 xml:space="preserve">ließ es </w:t>
      </w:r>
      <w:r w:rsidR="001E60EC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als </w:t>
      </w:r>
      <w:proofErr w:type="spellStart"/>
      <w:r w:rsidR="001E60EC" w:rsidRPr="00293DCC">
        <w:rPr>
          <w:rFonts w:ascii="ClanPro-Book" w:eastAsia="Times New Roman" w:hAnsi="ClanPro-Book" w:cs="Arial"/>
          <w:sz w:val="19"/>
          <w:szCs w:val="19"/>
          <w:lang w:val="de-DE"/>
        </w:rPr>
        <w:t>Lentikulardruck</w:t>
      </w:r>
      <w:proofErr w:type="spellEnd"/>
      <w:r w:rsidR="001E60EC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reproduzier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>en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.</w:t>
      </w:r>
      <w:r w:rsidR="00FD13C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W</w:t>
      </w:r>
      <w:r w:rsidR="001E60EC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enn sich der Betrachter bewegt, wird der Regenbogen lebendig und bewegt sich </w:t>
      </w:r>
      <w:r w:rsidR="00D26641" w:rsidRPr="00293DCC">
        <w:rPr>
          <w:rFonts w:ascii="ClanPro-Book" w:eastAsia="Times New Roman" w:hAnsi="ClanPro-Book" w:cs="Arial"/>
          <w:sz w:val="19"/>
          <w:szCs w:val="19"/>
          <w:lang w:val="de-DE"/>
        </w:rPr>
        <w:t>gleich</w:t>
      </w:r>
      <w:r w:rsidR="001E60EC" w:rsidRPr="00293DCC">
        <w:rPr>
          <w:rFonts w:ascii="ClanPro-Book" w:eastAsia="Times New Roman" w:hAnsi="ClanPro-Book" w:cs="Arial"/>
          <w:sz w:val="19"/>
          <w:szCs w:val="19"/>
          <w:lang w:val="de-DE"/>
        </w:rPr>
        <w:t>falls oder verschwindet</w:t>
      </w:r>
      <w:r>
        <w:rPr>
          <w:rFonts w:ascii="ClanPro-Book" w:eastAsia="Times New Roman" w:hAnsi="ClanPro-Book" w:cs="Arial"/>
          <w:sz w:val="19"/>
          <w:szCs w:val="19"/>
          <w:lang w:val="de-DE"/>
        </w:rPr>
        <w:t>.</w:t>
      </w:r>
      <w:r w:rsidR="001E60EC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</w:p>
    <w:p w14:paraId="684F1816" w14:textId="77777777" w:rsidR="0041594A" w:rsidRPr="00293DCC" w:rsidRDefault="0041594A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  <w:r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</w:p>
    <w:p w14:paraId="53E5717F" w14:textId="64E1A3E1" w:rsidR="008D3938" w:rsidRPr="00293DCC" w:rsidRDefault="0041594A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  <w:r w:rsidRPr="00293DCC">
        <w:rPr>
          <w:rFonts w:ascii="ClanPro-Book" w:eastAsia="Times New Roman" w:hAnsi="ClanPro-Book" w:cs="Arial"/>
          <w:sz w:val="19"/>
          <w:szCs w:val="19"/>
          <w:lang w:val="de-DE"/>
        </w:rPr>
        <w:t>Mir gefällt die Idee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, 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>das</w:t>
      </w:r>
      <w:r w:rsidR="009F3DC1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>Bild eines Regenbogens, d</w:t>
      </w:r>
      <w:r w:rsidR="00F81756" w:rsidRPr="00293DCC">
        <w:rPr>
          <w:rFonts w:ascii="ClanPro-Book" w:eastAsia="Times New Roman" w:hAnsi="ClanPro-Book" w:cs="Arial"/>
          <w:sz w:val="19"/>
          <w:szCs w:val="19"/>
          <w:lang w:val="de-DE"/>
        </w:rPr>
        <w:t>er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0813B0">
        <w:rPr>
          <w:rFonts w:ascii="ClanPro-Book" w:eastAsia="Times New Roman" w:hAnsi="ClanPro-Book" w:cs="Arial"/>
          <w:sz w:val="19"/>
          <w:szCs w:val="19"/>
          <w:lang w:val="de-DE"/>
        </w:rPr>
        <w:t xml:space="preserve">nur </w:t>
      </w:r>
      <w:r w:rsidR="007168C3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einmal 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>auf einer Wand in einem Gebäude</w:t>
      </w:r>
      <w:r w:rsidR="00777AD4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D26641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irgendwo in Südosteuropa </w:t>
      </w:r>
      <w:r w:rsidR="007168C3" w:rsidRPr="00293DCC">
        <w:rPr>
          <w:rFonts w:ascii="ClanPro-Book" w:eastAsia="Times New Roman" w:hAnsi="ClanPro-Book" w:cs="Arial"/>
          <w:sz w:val="19"/>
          <w:szCs w:val="19"/>
          <w:lang w:val="de-DE"/>
        </w:rPr>
        <w:t>flüchtig in Erscheinung trat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, 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an</w:t>
      </w:r>
      <w:r w:rsidR="00FD13C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>eine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r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öffentliche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n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Wand zu 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zeig</w:t>
      </w:r>
      <w:r w:rsidR="00FD13CA" w:rsidRPr="00293DCC">
        <w:rPr>
          <w:rFonts w:ascii="ClanPro-Book" w:eastAsia="Times New Roman" w:hAnsi="ClanPro-Book" w:cs="Arial"/>
          <w:sz w:val="19"/>
          <w:szCs w:val="19"/>
          <w:lang w:val="de-DE"/>
        </w:rPr>
        <w:t>en</w:t>
      </w:r>
      <w:r w:rsidR="000813B0">
        <w:rPr>
          <w:rFonts w:ascii="ClanPro-Book" w:eastAsia="Times New Roman" w:hAnsi="ClanPro-Book" w:cs="Arial"/>
          <w:sz w:val="19"/>
          <w:szCs w:val="19"/>
          <w:lang w:val="de-DE"/>
        </w:rPr>
        <w:t>,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einem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Billboard a</w:t>
      </w:r>
      <w:r w:rsidR="007168C3" w:rsidRPr="00293DCC">
        <w:rPr>
          <w:rFonts w:ascii="ClanPro-Book" w:eastAsia="Times New Roman" w:hAnsi="ClanPro-Book" w:cs="Arial"/>
          <w:sz w:val="19"/>
          <w:szCs w:val="19"/>
          <w:lang w:val="de-DE"/>
        </w:rPr>
        <w:t>n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einer vielbefahrenen Durchgangsstraße </w:t>
      </w:r>
      <w:r w:rsidR="009F3DC1" w:rsidRPr="00293DCC">
        <w:rPr>
          <w:rFonts w:ascii="ClanPro-Book" w:eastAsia="Times New Roman" w:hAnsi="ClanPro-Book" w:cs="Arial"/>
          <w:sz w:val="19"/>
          <w:szCs w:val="19"/>
          <w:lang w:val="de-DE"/>
        </w:rPr>
        <w:t>–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F81756" w:rsidRPr="00293DCC">
        <w:rPr>
          <w:rFonts w:ascii="ClanPro-Book" w:eastAsia="Times New Roman" w:hAnsi="ClanPro-Book" w:cs="Arial"/>
          <w:sz w:val="19"/>
          <w:szCs w:val="19"/>
          <w:lang w:val="de-DE"/>
        </w:rPr>
        <w:t>und zwar v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>on Osten nach Westen</w:t>
      </w:r>
      <w:r w:rsidR="000813B0">
        <w:rPr>
          <w:rFonts w:ascii="ClanPro-Book" w:eastAsia="Times New Roman" w:hAnsi="ClanPro-Book" w:cs="Arial"/>
          <w:sz w:val="19"/>
          <w:szCs w:val="19"/>
          <w:lang w:val="de-DE"/>
        </w:rPr>
        <w:t xml:space="preserve">. Aus </w:t>
      </w:r>
      <w:r w:rsidR="00BE7B7F" w:rsidRPr="00293DCC">
        <w:rPr>
          <w:rFonts w:ascii="ClanPro-Book" w:eastAsia="Times New Roman" w:hAnsi="ClanPro-Book" w:cs="Arial"/>
          <w:sz w:val="19"/>
          <w:szCs w:val="19"/>
          <w:lang w:val="de-DE"/>
        </w:rPr>
        <w:t>östlicher Richtung gesehen</w:t>
      </w:r>
      <w:r w:rsidR="0014206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AE2432" w:rsidRPr="00293DCC">
        <w:rPr>
          <w:rFonts w:ascii="ClanPro-Book" w:eastAsia="Times New Roman" w:hAnsi="ClanPro-Book" w:cs="Arial"/>
          <w:sz w:val="19"/>
          <w:szCs w:val="19"/>
          <w:lang w:val="de-DE"/>
        </w:rPr>
        <w:t>ist</w:t>
      </w:r>
      <w:r w:rsidR="00706AFB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14206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Österreich </w:t>
      </w:r>
      <w:r w:rsidR="004D18C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die </w:t>
      </w:r>
      <w:r w:rsidR="00514939" w:rsidRPr="00293DCC">
        <w:rPr>
          <w:rFonts w:ascii="ClanPro-Book" w:eastAsia="Times New Roman" w:hAnsi="ClanPro-Book" w:cs="Arial"/>
          <w:sz w:val="19"/>
          <w:szCs w:val="19"/>
          <w:lang w:val="de-DE"/>
        </w:rPr>
        <w:t>erste westliche Grenze, richtig?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706AFB" w:rsidRPr="00293DCC">
        <w:rPr>
          <w:rFonts w:ascii="ClanPro-Book" w:eastAsia="Times New Roman" w:hAnsi="ClanPro-Book" w:cs="Arial"/>
          <w:sz w:val="19"/>
          <w:szCs w:val="19"/>
          <w:lang w:val="de-DE"/>
        </w:rPr>
        <w:t>I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n diesem Fall </w:t>
      </w:r>
      <w:r w:rsidR="00142068" w:rsidRPr="00293DCC">
        <w:rPr>
          <w:rFonts w:ascii="ClanPro-Book" w:eastAsia="Times New Roman" w:hAnsi="ClanPro-Book" w:cs="Arial"/>
          <w:sz w:val="19"/>
          <w:szCs w:val="19"/>
          <w:lang w:val="de-DE"/>
        </w:rPr>
        <w:t>wäre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der Regenbogen</w:t>
      </w:r>
      <w:r w:rsidR="00706AFB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also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706AFB" w:rsidRPr="00293DCC">
        <w:rPr>
          <w:rFonts w:ascii="ClanPro-Book" w:eastAsia="Times New Roman" w:hAnsi="ClanPro-Book" w:cs="Arial"/>
          <w:sz w:val="19"/>
          <w:szCs w:val="19"/>
          <w:lang w:val="de-DE"/>
        </w:rPr>
        <w:t>eine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Art Geist</w:t>
      </w:r>
      <w:r w:rsidR="00706AFB" w:rsidRPr="00293DCC">
        <w:rPr>
          <w:rFonts w:ascii="ClanPro-Book" w:eastAsia="Times New Roman" w:hAnsi="ClanPro-Book" w:cs="Arial"/>
          <w:sz w:val="19"/>
          <w:szCs w:val="19"/>
          <w:lang w:val="de-DE"/>
        </w:rPr>
        <w:t>, der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27234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sich 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auf </w:t>
      </w:r>
      <w:r w:rsidR="0027234E" w:rsidRPr="00293DCC">
        <w:rPr>
          <w:rFonts w:ascii="ClanPro-Book" w:eastAsia="Times New Roman" w:hAnsi="ClanPro-Book" w:cs="Arial"/>
          <w:sz w:val="19"/>
          <w:szCs w:val="19"/>
          <w:lang w:val="de-DE"/>
        </w:rPr>
        <w:t>eine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Reise</w:t>
      </w:r>
      <w:r w:rsidR="00706AFB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27234E" w:rsidRPr="00293DCC">
        <w:rPr>
          <w:rFonts w:ascii="ClanPro-Book" w:eastAsia="Times New Roman" w:hAnsi="ClanPro-Book" w:cs="Arial"/>
          <w:sz w:val="19"/>
          <w:szCs w:val="19"/>
          <w:lang w:val="de-DE"/>
        </w:rPr>
        <w:t>begibt</w:t>
      </w:r>
      <w:r w:rsidR="00EE13FE" w:rsidRPr="00293DCC">
        <w:rPr>
          <w:rFonts w:ascii="ClanPro-Book" w:eastAsia="Times New Roman" w:hAnsi="ClanPro-Book" w:cs="Arial"/>
          <w:sz w:val="19"/>
          <w:szCs w:val="19"/>
          <w:lang w:val="de-DE"/>
        </w:rPr>
        <w:t>.</w:t>
      </w:r>
    </w:p>
    <w:p w14:paraId="47D60F6B" w14:textId="77777777" w:rsidR="008D3938" w:rsidRPr="00293DCC" w:rsidRDefault="008D3938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</w:p>
    <w:p w14:paraId="51D853DC" w14:textId="7149D6EF" w:rsidR="00082E53" w:rsidRPr="00293DCC" w:rsidRDefault="00082E53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  <w:r w:rsidRPr="00293DCC">
        <w:rPr>
          <w:rFonts w:ascii="ClanPro-Book" w:eastAsia="Times New Roman" w:hAnsi="ClanPro-Book" w:cs="Arial"/>
          <w:sz w:val="19"/>
          <w:szCs w:val="19"/>
          <w:lang w:val="de-DE"/>
        </w:rPr>
        <w:t>Es ist in vieler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>lei</w:t>
      </w:r>
      <w:r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Hinsicht sehr abstrakt, und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, wie</w:t>
      </w:r>
      <w:r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ich denke</w:t>
      </w:r>
      <w:r w:rsidR="00E872D6" w:rsidRPr="00293DCC">
        <w:rPr>
          <w:rFonts w:ascii="ClanPro-Book" w:eastAsia="Times New Roman" w:hAnsi="ClanPro-Book" w:cs="Arial"/>
          <w:sz w:val="19"/>
          <w:szCs w:val="19"/>
          <w:lang w:val="de-DE"/>
        </w:rPr>
        <w:t>,</w:t>
      </w:r>
      <w:r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E872D6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visuell </w:t>
      </w:r>
      <w:r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ziemlich obskur </w:t>
      </w:r>
      <w:r w:rsidR="009F3DC1" w:rsidRPr="00293DCC">
        <w:rPr>
          <w:rFonts w:ascii="ClanPro-Book" w:eastAsia="Times New Roman" w:hAnsi="ClanPro-Book" w:cs="Arial"/>
          <w:sz w:val="19"/>
          <w:szCs w:val="19"/>
          <w:lang w:val="de-DE"/>
        </w:rPr>
        <w:t>–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 xml:space="preserve"> trotzdem funktioniert es im Betonrahmen der </w:t>
      </w:r>
      <w:r w:rsidR="000813B0">
        <w:rPr>
          <w:rFonts w:ascii="ClanPro-Book" w:eastAsia="Times New Roman" w:hAnsi="ClanPro-Book" w:cs="Arial"/>
          <w:sz w:val="19"/>
          <w:szCs w:val="19"/>
          <w:lang w:val="de-DE"/>
        </w:rPr>
        <w:t xml:space="preserve"> KUB </w:t>
      </w:r>
      <w:r w:rsidR="009F3DC1">
        <w:rPr>
          <w:rFonts w:ascii="ClanPro-Book" w:eastAsia="Times New Roman" w:hAnsi="ClanPro-Book" w:cs="Arial"/>
          <w:sz w:val="19"/>
          <w:szCs w:val="19"/>
          <w:lang w:val="de-DE"/>
        </w:rPr>
        <w:t>Billboards</w:t>
      </w:r>
      <w:r w:rsidR="009F3DC1" w:rsidRPr="00293DCC">
        <w:rPr>
          <w:rFonts w:ascii="ClanPro-Book" w:eastAsia="Times New Roman" w:hAnsi="ClanPro-Book" w:cs="Arial"/>
          <w:sz w:val="19"/>
          <w:szCs w:val="19"/>
          <w:lang w:val="de-DE"/>
        </w:rPr>
        <w:t>...</w:t>
      </w:r>
    </w:p>
    <w:p w14:paraId="5EB0404A" w14:textId="77777777" w:rsidR="008D3938" w:rsidRPr="00293DCC" w:rsidRDefault="008D3938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</w:p>
    <w:p w14:paraId="3F9E9E23" w14:textId="07875C0C" w:rsidR="001E214D" w:rsidRPr="00293DCC" w:rsidRDefault="00467BD5" w:rsidP="00293DCC">
      <w:pPr>
        <w:spacing w:line="284" w:lineRule="exact"/>
        <w:rPr>
          <w:rFonts w:ascii="ClanPro-Book" w:eastAsia="Times New Roman" w:hAnsi="ClanPro-Book" w:cs="Arial"/>
          <w:sz w:val="19"/>
          <w:szCs w:val="19"/>
          <w:lang w:val="de-DE"/>
        </w:rPr>
      </w:pPr>
      <w:r>
        <w:rPr>
          <w:rFonts w:ascii="ClanPro-Book" w:eastAsia="Times New Roman" w:hAnsi="ClanPro-Book" w:cs="Arial"/>
          <w:sz w:val="19"/>
          <w:szCs w:val="19"/>
          <w:lang w:val="de-DE"/>
        </w:rPr>
        <w:t>Meiner Meinung nach werden auf Werbeflächen</w:t>
      </w:r>
      <w:r w:rsidR="00E52734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9C3C48" w:rsidRPr="00293DCC">
        <w:rPr>
          <w:rFonts w:ascii="ClanPro-Book" w:eastAsia="Times New Roman" w:hAnsi="ClanPro-Book" w:cs="Arial"/>
          <w:sz w:val="19"/>
          <w:szCs w:val="19"/>
          <w:lang w:val="de-DE"/>
        </w:rPr>
        <w:t>zu</w:t>
      </w:r>
      <w:r w:rsidR="00E52734" w:rsidRPr="00293DCC">
        <w:rPr>
          <w:rFonts w:ascii="ClanPro-Book" w:eastAsia="Times New Roman" w:hAnsi="ClanPro-Book" w:cs="Arial"/>
          <w:sz w:val="19"/>
          <w:szCs w:val="19"/>
          <w:lang w:val="de-DE"/>
        </w:rPr>
        <w:t>meist</w:t>
      </w:r>
      <w:r w:rsidR="009C3C4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 xml:space="preserve">konventionelle </w:t>
      </w:r>
      <w:r w:rsidR="00B40333" w:rsidRPr="00293DCC">
        <w:rPr>
          <w:rFonts w:ascii="ClanPro-Book" w:eastAsia="Times New Roman" w:hAnsi="ClanPro-Book" w:cs="Arial"/>
          <w:sz w:val="19"/>
          <w:szCs w:val="19"/>
          <w:lang w:val="de-DE"/>
        </w:rPr>
        <w:t>Bilder</w:t>
      </w:r>
      <w:r w:rsidR="00F72CE1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CA0C6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gezeigt </w:t>
      </w:r>
      <w:r w:rsidR="00B40333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– </w:t>
      </w:r>
      <w:r w:rsidR="00F72CE1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ich </w:t>
      </w:r>
      <w:r w:rsidR="00B40333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möchte </w:t>
      </w:r>
      <w:r w:rsidR="00F72CE1" w:rsidRPr="00293DCC">
        <w:rPr>
          <w:rFonts w:ascii="ClanPro-Book" w:eastAsia="Times New Roman" w:hAnsi="ClanPro-Book" w:cs="Arial"/>
          <w:sz w:val="19"/>
          <w:szCs w:val="19"/>
          <w:lang w:val="de-DE"/>
        </w:rPr>
        <w:t>das Gegenteil tun,</w:t>
      </w:r>
      <w:r w:rsidR="00B40333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etwas 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Unerklärbares zeigen</w:t>
      </w:r>
      <w:r w:rsidR="00B40333" w:rsidRPr="00293DCC">
        <w:rPr>
          <w:rFonts w:ascii="ClanPro-Book" w:eastAsia="Times New Roman" w:hAnsi="ClanPro-Book" w:cs="Arial"/>
          <w:sz w:val="19"/>
          <w:szCs w:val="19"/>
          <w:lang w:val="de-DE"/>
        </w:rPr>
        <w:t>, ein Format und eine Ästhetik</w:t>
      </w:r>
      <w:r w:rsidR="00D665DF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finden</w:t>
      </w:r>
      <w:r w:rsidR="00877A8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, </w:t>
      </w:r>
      <w:r w:rsidR="00BB37C8" w:rsidRPr="00293DCC">
        <w:rPr>
          <w:rFonts w:ascii="ClanPro-Book" w:eastAsia="Times New Roman" w:hAnsi="ClanPro-Book" w:cs="Arial"/>
          <w:sz w:val="19"/>
          <w:szCs w:val="19"/>
          <w:lang w:val="de-DE"/>
        </w:rPr>
        <w:t>wie</w:t>
      </w:r>
      <w:r w:rsidR="00877A8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BB37C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man sie </w:t>
      </w:r>
      <w:r w:rsidR="00877A89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vielleicht nicht so oft auf der Straße </w:t>
      </w:r>
      <w:r w:rsidR="00BB37C8" w:rsidRPr="00293DCC">
        <w:rPr>
          <w:rFonts w:ascii="ClanPro-Book" w:eastAsia="Times New Roman" w:hAnsi="ClanPro-Book" w:cs="Arial"/>
          <w:sz w:val="19"/>
          <w:szCs w:val="19"/>
          <w:lang w:val="de-DE"/>
        </w:rPr>
        <w:t>findet</w:t>
      </w:r>
      <w:r w:rsidR="00F27812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; 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dennoch</w:t>
      </w:r>
      <w:r w:rsidR="00F27812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sollte es </w:t>
      </w:r>
      <w:r w:rsidR="009C3C48" w:rsidRPr="00293DCC">
        <w:rPr>
          <w:rFonts w:ascii="ClanPro-Book" w:eastAsia="Times New Roman" w:hAnsi="ClanPro-Book" w:cs="Arial"/>
          <w:sz w:val="19"/>
          <w:szCs w:val="19"/>
          <w:lang w:val="de-DE"/>
        </w:rPr>
        <w:t>ein</w:t>
      </w:r>
      <w:r w:rsidR="005C6667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FD13CA" w:rsidRPr="00293DCC">
        <w:rPr>
          <w:rFonts w:ascii="ClanPro-Book" w:eastAsia="Times New Roman" w:hAnsi="ClanPro-Book" w:cs="Arial"/>
          <w:sz w:val="19"/>
          <w:szCs w:val="19"/>
          <w:lang w:val="de-DE"/>
        </w:rPr>
        <w:t>ästhetische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s</w:t>
      </w:r>
      <w:r w:rsidR="00FD13C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Bild</w:t>
      </w:r>
      <w:r w:rsidR="00FD13C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F27812" w:rsidRPr="00293DCC">
        <w:rPr>
          <w:rFonts w:ascii="ClanPro-Book" w:eastAsia="Times New Roman" w:hAnsi="ClanPro-Book" w:cs="Arial"/>
          <w:sz w:val="19"/>
          <w:szCs w:val="19"/>
          <w:lang w:val="de-DE"/>
        </w:rPr>
        <w:t>sein</w:t>
      </w:r>
      <w:r w:rsidR="009C3C4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, </w:t>
      </w:r>
      <w:r w:rsidR="00FD13CA" w:rsidRPr="00293DCC">
        <w:rPr>
          <w:rFonts w:ascii="ClanPro-Book" w:eastAsia="Times New Roman" w:hAnsi="ClanPro-Book" w:cs="Arial"/>
          <w:sz w:val="19"/>
          <w:szCs w:val="19"/>
          <w:lang w:val="de-DE"/>
        </w:rPr>
        <w:t>d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>as</w:t>
      </w:r>
      <w:r w:rsidR="00FD13CA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655B18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an den gesunden Menschenverstand </w:t>
      </w:r>
      <w:r w:rsidR="009C3C48" w:rsidRPr="00293DCC">
        <w:rPr>
          <w:rFonts w:ascii="ClanPro-Book" w:eastAsia="Times New Roman" w:hAnsi="ClanPro-Book" w:cs="Arial"/>
          <w:sz w:val="19"/>
          <w:szCs w:val="19"/>
          <w:lang w:val="de-DE"/>
        </w:rPr>
        <w:t>appelliert</w:t>
      </w:r>
      <w:r w:rsidR="00097FAE" w:rsidRPr="00293DCC">
        <w:rPr>
          <w:rFonts w:ascii="ClanPro-Book" w:eastAsia="Times New Roman" w:hAnsi="ClanPro-Book" w:cs="Arial"/>
          <w:sz w:val="19"/>
          <w:szCs w:val="19"/>
          <w:lang w:val="de-DE"/>
        </w:rPr>
        <w:t>, eine Empfindsamkeit</w:t>
      </w:r>
      <w:r w:rsidR="00FD13CA">
        <w:rPr>
          <w:rFonts w:ascii="ClanPro-Book" w:eastAsia="Times New Roman" w:hAnsi="ClanPro-Book" w:cs="Arial"/>
          <w:sz w:val="19"/>
          <w:szCs w:val="19"/>
          <w:lang w:val="de-DE"/>
        </w:rPr>
        <w:t xml:space="preserve"> ausdrücken</w:t>
      </w:r>
      <w:r w:rsidR="00097FAE" w:rsidRPr="00293DCC">
        <w:rPr>
          <w:rFonts w:ascii="ClanPro-Book" w:eastAsia="Times New Roman" w:hAnsi="ClanPro-Book" w:cs="Arial"/>
          <w:sz w:val="19"/>
          <w:szCs w:val="19"/>
          <w:lang w:val="de-DE"/>
        </w:rPr>
        <w:t>, die von jede</w:t>
      </w:r>
      <w:r w:rsidR="000813B0">
        <w:rPr>
          <w:rFonts w:ascii="ClanPro-Book" w:eastAsia="Times New Roman" w:hAnsi="ClanPro-Book" w:cs="Arial"/>
          <w:sz w:val="19"/>
          <w:szCs w:val="19"/>
          <w:lang w:val="de-DE"/>
        </w:rPr>
        <w:t xml:space="preserve">m Menschen </w:t>
      </w:r>
      <w:r w:rsidR="00097FA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verstanden werden kann</w:t>
      </w:r>
      <w:r w:rsidR="00EC0AB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–</w:t>
      </w:r>
      <w:r w:rsidR="00097FAE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916C67" w:rsidRPr="00293DCC">
        <w:rPr>
          <w:rFonts w:ascii="ClanPro-Book" w:eastAsia="Times New Roman" w:hAnsi="ClanPro-Book" w:cs="Arial"/>
          <w:sz w:val="19"/>
          <w:szCs w:val="19"/>
          <w:lang w:val="de-DE"/>
        </w:rPr>
        <w:t>d</w:t>
      </w:r>
      <w:r w:rsidR="00EC0AB0" w:rsidRPr="00293DCC">
        <w:rPr>
          <w:rFonts w:ascii="ClanPro-Book" w:eastAsia="Times New Roman" w:hAnsi="ClanPro-Book" w:cs="Arial"/>
          <w:sz w:val="19"/>
          <w:szCs w:val="19"/>
          <w:lang w:val="de-DE"/>
        </w:rPr>
        <w:t>enn</w:t>
      </w:r>
      <w:r w:rsidR="00916C67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EC0AB0" w:rsidRPr="00293DCC">
        <w:rPr>
          <w:rFonts w:ascii="ClanPro-Book" w:eastAsia="Times New Roman" w:hAnsi="ClanPro-Book" w:cs="Arial"/>
          <w:sz w:val="19"/>
          <w:szCs w:val="19"/>
          <w:lang w:val="de-DE"/>
        </w:rPr>
        <w:t>schlussendlich</w:t>
      </w:r>
      <w:r w:rsidR="00916C67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EC0AB0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ist es </w:t>
      </w:r>
      <w:r w:rsidR="00DA66B3" w:rsidRPr="00293DCC">
        <w:rPr>
          <w:rFonts w:ascii="ClanPro-Book" w:eastAsia="Times New Roman" w:hAnsi="ClanPro-Book" w:cs="Arial"/>
          <w:sz w:val="19"/>
          <w:szCs w:val="19"/>
          <w:lang w:val="de-DE"/>
        </w:rPr>
        <w:t>nicht</w:t>
      </w:r>
      <w:r w:rsidR="00BB37C8" w:rsidRPr="00293DCC">
        <w:rPr>
          <w:rFonts w:ascii="ClanPro-Book" w:eastAsia="Times New Roman" w:hAnsi="ClanPro-Book" w:cs="Arial"/>
          <w:sz w:val="19"/>
          <w:szCs w:val="19"/>
          <w:lang w:val="de-DE"/>
        </w:rPr>
        <w:t>s</w:t>
      </w:r>
      <w:r w:rsidR="00DA66B3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</w:t>
      </w:r>
      <w:r w:rsidR="00BB37C8" w:rsidRPr="00293DCC">
        <w:rPr>
          <w:rFonts w:ascii="ClanPro-Book" w:eastAsia="Times New Roman" w:hAnsi="ClanPro-Book" w:cs="Arial"/>
          <w:sz w:val="19"/>
          <w:szCs w:val="19"/>
          <w:lang w:val="de-DE"/>
        </w:rPr>
        <w:t>anderes</w:t>
      </w:r>
      <w:r w:rsidR="00DA66B3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als</w:t>
      </w:r>
      <w:r w:rsidR="00916C67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ein</w:t>
      </w:r>
      <w:r w:rsidR="00343203" w:rsidRPr="00293DCC">
        <w:rPr>
          <w:rFonts w:ascii="ClanPro-Book" w:eastAsia="Times New Roman" w:hAnsi="ClanPro-Book" w:cs="Arial"/>
          <w:sz w:val="19"/>
          <w:szCs w:val="19"/>
          <w:lang w:val="de-DE"/>
        </w:rPr>
        <w:t xml:space="preserve"> abstra</w:t>
      </w:r>
      <w:r w:rsidR="00916C67" w:rsidRPr="00293DCC">
        <w:rPr>
          <w:rFonts w:ascii="ClanPro-Book" w:eastAsia="Times New Roman" w:hAnsi="ClanPro-Book" w:cs="Arial"/>
          <w:sz w:val="19"/>
          <w:szCs w:val="19"/>
          <w:lang w:val="de-DE"/>
        </w:rPr>
        <w:t>k</w:t>
      </w:r>
      <w:r w:rsidR="00343203" w:rsidRPr="00293DCC">
        <w:rPr>
          <w:rFonts w:ascii="ClanPro-Book" w:eastAsia="Times New Roman" w:hAnsi="ClanPro-Book" w:cs="Arial"/>
          <w:sz w:val="19"/>
          <w:szCs w:val="19"/>
          <w:lang w:val="de-DE"/>
        </w:rPr>
        <w:t>ter Regenbogen.</w:t>
      </w:r>
    </w:p>
    <w:p w14:paraId="395EEC65" w14:textId="77777777" w:rsidR="00E3552A" w:rsidRPr="00293DCC" w:rsidRDefault="00E3552A" w:rsidP="00293DCC">
      <w:pPr>
        <w:spacing w:line="284" w:lineRule="exact"/>
        <w:rPr>
          <w:rFonts w:ascii="ClanPro-Book" w:hAnsi="ClanPro-Book" w:cs="Arial"/>
          <w:sz w:val="19"/>
          <w:szCs w:val="19"/>
          <w:lang w:val="de-DE"/>
        </w:rPr>
      </w:pPr>
    </w:p>
    <w:p w14:paraId="099FB6E3" w14:textId="77777777" w:rsidR="008D3938" w:rsidRPr="00293DCC" w:rsidRDefault="008D3938" w:rsidP="00293DCC">
      <w:pPr>
        <w:spacing w:line="284" w:lineRule="exact"/>
        <w:rPr>
          <w:rFonts w:ascii="ClanPro-Book" w:hAnsi="ClanPro-Book" w:cs="Arial"/>
          <w:sz w:val="19"/>
          <w:szCs w:val="19"/>
          <w:lang w:val="de-DE"/>
        </w:rPr>
      </w:pPr>
    </w:p>
    <w:p w14:paraId="4F37CDEC" w14:textId="77777777" w:rsidR="008D3938" w:rsidRPr="00293DCC" w:rsidRDefault="008D3938" w:rsidP="00293DCC">
      <w:pPr>
        <w:spacing w:line="284" w:lineRule="exact"/>
        <w:jc w:val="right"/>
        <w:rPr>
          <w:rFonts w:ascii="ClanPro-Book" w:hAnsi="ClanPro-Book" w:cs="Arial"/>
          <w:sz w:val="19"/>
          <w:szCs w:val="19"/>
          <w:lang w:val="de-DE"/>
        </w:rPr>
      </w:pPr>
      <w:r w:rsidRPr="00293DCC">
        <w:rPr>
          <w:rFonts w:ascii="ClanPro-Book" w:hAnsi="ClanPro-Book" w:cs="Arial"/>
          <w:sz w:val="19"/>
          <w:szCs w:val="19"/>
          <w:lang w:val="de-DE"/>
        </w:rPr>
        <w:t>Flaka Haliti</w:t>
      </w:r>
    </w:p>
    <w:sectPr w:rsidR="008D3938" w:rsidRPr="00293DCC" w:rsidSect="005243A9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lanPro-Book">
    <w:panose1 w:val="020B0604020101020102"/>
    <w:charset w:val="00"/>
    <w:family w:val="swiss"/>
    <w:pitch w:val="variable"/>
    <w:sig w:usb0="A00000B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38"/>
    <w:rsid w:val="00010727"/>
    <w:rsid w:val="00026F05"/>
    <w:rsid w:val="00036DF3"/>
    <w:rsid w:val="000427B4"/>
    <w:rsid w:val="00044747"/>
    <w:rsid w:val="000527DA"/>
    <w:rsid w:val="00063297"/>
    <w:rsid w:val="000813B0"/>
    <w:rsid w:val="00082E53"/>
    <w:rsid w:val="00084C12"/>
    <w:rsid w:val="00097FAE"/>
    <w:rsid w:val="000D4B8C"/>
    <w:rsid w:val="000E0A89"/>
    <w:rsid w:val="00137199"/>
    <w:rsid w:val="00142068"/>
    <w:rsid w:val="0017257E"/>
    <w:rsid w:val="00180E50"/>
    <w:rsid w:val="00180E95"/>
    <w:rsid w:val="0019123B"/>
    <w:rsid w:val="00197600"/>
    <w:rsid w:val="001B6895"/>
    <w:rsid w:val="001D5DDE"/>
    <w:rsid w:val="001E214D"/>
    <w:rsid w:val="001E60EC"/>
    <w:rsid w:val="002161BD"/>
    <w:rsid w:val="002308CF"/>
    <w:rsid w:val="00266D65"/>
    <w:rsid w:val="0027234E"/>
    <w:rsid w:val="00276C9B"/>
    <w:rsid w:val="00293DCC"/>
    <w:rsid w:val="002B1FEA"/>
    <w:rsid w:val="002D20BF"/>
    <w:rsid w:val="0031437E"/>
    <w:rsid w:val="00343203"/>
    <w:rsid w:val="00385832"/>
    <w:rsid w:val="003C47DA"/>
    <w:rsid w:val="003E08B5"/>
    <w:rsid w:val="0041594A"/>
    <w:rsid w:val="004262A6"/>
    <w:rsid w:val="004638E5"/>
    <w:rsid w:val="00467BD5"/>
    <w:rsid w:val="004A484F"/>
    <w:rsid w:val="004C01E1"/>
    <w:rsid w:val="004C0679"/>
    <w:rsid w:val="004D18C9"/>
    <w:rsid w:val="004E4EFB"/>
    <w:rsid w:val="00514939"/>
    <w:rsid w:val="005243A9"/>
    <w:rsid w:val="005C6667"/>
    <w:rsid w:val="005D1218"/>
    <w:rsid w:val="005F0DEB"/>
    <w:rsid w:val="006367CD"/>
    <w:rsid w:val="00655B18"/>
    <w:rsid w:val="006831D7"/>
    <w:rsid w:val="007002DC"/>
    <w:rsid w:val="00700F4F"/>
    <w:rsid w:val="00706AFB"/>
    <w:rsid w:val="007168C3"/>
    <w:rsid w:val="00755B37"/>
    <w:rsid w:val="00777AD4"/>
    <w:rsid w:val="007A67DE"/>
    <w:rsid w:val="00827AFD"/>
    <w:rsid w:val="0084402F"/>
    <w:rsid w:val="00877A89"/>
    <w:rsid w:val="00883E5D"/>
    <w:rsid w:val="0089428B"/>
    <w:rsid w:val="008A5EA1"/>
    <w:rsid w:val="008D3938"/>
    <w:rsid w:val="008E5D24"/>
    <w:rsid w:val="00915B9E"/>
    <w:rsid w:val="00916C67"/>
    <w:rsid w:val="00924ABC"/>
    <w:rsid w:val="00930A9F"/>
    <w:rsid w:val="009B6200"/>
    <w:rsid w:val="009C3C48"/>
    <w:rsid w:val="009F3DC1"/>
    <w:rsid w:val="009F72C2"/>
    <w:rsid w:val="00A3747C"/>
    <w:rsid w:val="00A50CCE"/>
    <w:rsid w:val="00A50EE1"/>
    <w:rsid w:val="00A86F54"/>
    <w:rsid w:val="00AD3BA4"/>
    <w:rsid w:val="00AD6337"/>
    <w:rsid w:val="00AE2432"/>
    <w:rsid w:val="00B40333"/>
    <w:rsid w:val="00B82DF1"/>
    <w:rsid w:val="00B9625B"/>
    <w:rsid w:val="00BB37C8"/>
    <w:rsid w:val="00BE7B7F"/>
    <w:rsid w:val="00BE7E99"/>
    <w:rsid w:val="00C36DA5"/>
    <w:rsid w:val="00C73BB8"/>
    <w:rsid w:val="00CA0C69"/>
    <w:rsid w:val="00CA6B3E"/>
    <w:rsid w:val="00CF02F4"/>
    <w:rsid w:val="00CF19E2"/>
    <w:rsid w:val="00CF7FCB"/>
    <w:rsid w:val="00D26641"/>
    <w:rsid w:val="00D41ADA"/>
    <w:rsid w:val="00D665DF"/>
    <w:rsid w:val="00D74E78"/>
    <w:rsid w:val="00D75363"/>
    <w:rsid w:val="00DA2505"/>
    <w:rsid w:val="00DA66B3"/>
    <w:rsid w:val="00E1079D"/>
    <w:rsid w:val="00E3552A"/>
    <w:rsid w:val="00E52734"/>
    <w:rsid w:val="00E607A3"/>
    <w:rsid w:val="00E872D6"/>
    <w:rsid w:val="00E93EEB"/>
    <w:rsid w:val="00EC0AB0"/>
    <w:rsid w:val="00EE13FE"/>
    <w:rsid w:val="00F1172F"/>
    <w:rsid w:val="00F27812"/>
    <w:rsid w:val="00F53038"/>
    <w:rsid w:val="00F72CE1"/>
    <w:rsid w:val="00F81756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F3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938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F0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F05"/>
    <w:rPr>
      <w:rFonts w:ascii="Lucida Grande" w:hAnsi="Lucida Grande" w:cs="Lucida Grande"/>
      <w:sz w:val="18"/>
      <w:szCs w:val="18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938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F0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F05"/>
    <w:rPr>
      <w:rFonts w:ascii="Lucida Grande" w:hAnsi="Lucida Grande" w:cs="Lucida Grande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8CB691DA.dotm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Feurstein</dc:creator>
  <cp:lastModifiedBy>Laura Heinzle</cp:lastModifiedBy>
  <cp:revision>3</cp:revision>
  <cp:lastPrinted>2018-02-08T07:20:00Z</cp:lastPrinted>
  <dcterms:created xsi:type="dcterms:W3CDTF">2018-02-12T13:39:00Z</dcterms:created>
  <dcterms:modified xsi:type="dcterms:W3CDTF">2018-02-12T13:42:00Z</dcterms:modified>
</cp:coreProperties>
</file>